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Tabela de esquema para adicionar os detalhes da reunião"/>
      </w:tblPr>
      <w:tblGrid>
        <w:gridCol w:w="10485"/>
      </w:tblGrid>
      <w:tr w:rsidR="00A319C4" w:rsidRPr="00D93DDF" w:rsidTr="004146ED">
        <w:trPr>
          <w:trHeight w:val="576"/>
        </w:trPr>
        <w:tc>
          <w:tcPr>
            <w:tcW w:w="10485" w:type="dxa"/>
            <w:shd w:val="clear" w:color="auto" w:fill="D9D9D9"/>
            <w:vAlign w:val="center"/>
          </w:tcPr>
          <w:p w:rsidR="00A319C4" w:rsidRPr="00D93DDF" w:rsidRDefault="00D93DDF" w:rsidP="00D93DDF">
            <w:pPr>
              <w:pStyle w:val="Ttulo1"/>
              <w:outlineLvl w:val="0"/>
              <w:rPr>
                <w:rFonts w:ascii="Arial Narrow" w:hAnsi="Arial Narrow"/>
                <w:sz w:val="24"/>
              </w:rPr>
            </w:pPr>
            <w:bookmarkStart w:id="0" w:name="_GoBack"/>
            <w:bookmarkEnd w:id="0"/>
            <w:r w:rsidRPr="00D93DDF">
              <w:rPr>
                <w:rFonts w:ascii="Arial Narrow" w:hAnsi="Arial Narrow"/>
                <w:sz w:val="24"/>
              </w:rPr>
              <w:t>ANEXO II – RELAÇÃO DAS DESPESAS ENTREGUES</w:t>
            </w:r>
          </w:p>
        </w:tc>
      </w:tr>
      <w:tr w:rsidR="0084533D" w:rsidRPr="00D93DDF" w:rsidTr="004146ED">
        <w:trPr>
          <w:trHeight w:val="576"/>
        </w:trPr>
        <w:tc>
          <w:tcPr>
            <w:tcW w:w="104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elacomGrelha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Tabela de esquema para adicionar os detalhes da reunião"/>
            </w:tblPr>
            <w:tblGrid>
              <w:gridCol w:w="1686"/>
              <w:gridCol w:w="3828"/>
              <w:gridCol w:w="2214"/>
              <w:gridCol w:w="3052"/>
            </w:tblGrid>
            <w:tr w:rsidR="0084533D" w:rsidRPr="00D93DDF" w:rsidTr="004146ED">
              <w:trPr>
                <w:cantSplit/>
                <w:trHeight w:val="385"/>
              </w:trPr>
              <w:tc>
                <w:tcPr>
                  <w:tcW w:w="1686" w:type="dxa"/>
                  <w:shd w:val="clear" w:color="auto" w:fill="auto"/>
                  <w:vAlign w:val="center"/>
                </w:tcPr>
                <w:p w:rsidR="0084533D" w:rsidRPr="00D93DDF" w:rsidRDefault="00D93DDF" w:rsidP="00D93DDF">
                  <w:pPr>
                    <w:pStyle w:val="Ttulo2"/>
                    <w:outlineLvl w:val="1"/>
                    <w:rPr>
                      <w:rFonts w:ascii="Arial Narrow" w:hAnsi="Arial Narrow"/>
                      <w:sz w:val="20"/>
                    </w:rPr>
                  </w:pPr>
                  <w:r w:rsidRPr="00D93DDF">
                    <w:rPr>
                      <w:rFonts w:ascii="Arial Narrow" w:hAnsi="Arial Narrow"/>
                      <w:sz w:val="20"/>
                    </w:rPr>
                    <w:t>Centro de Custos:</w:t>
                  </w:r>
                </w:p>
              </w:tc>
              <w:tc>
                <w:tcPr>
                  <w:tcW w:w="382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D93DDF" w:rsidRDefault="00D93DDF" w:rsidP="00D93DDF">
                  <w:pPr>
                    <w:rPr>
                      <w:rFonts w:ascii="Arial Narrow" w:hAnsi="Arial Narrow"/>
                      <w:sz w:val="20"/>
                    </w:rPr>
                  </w:pPr>
                  <w:r w:rsidRPr="00D93DDF">
                    <w:rPr>
                      <w:rFonts w:ascii="Arial Narrow" w:hAnsi="Arial Narrow"/>
                      <w:sz w:val="20"/>
                    </w:rPr>
                    <w:t>Centro de Custos</w:t>
                  </w:r>
                </w:p>
              </w:tc>
              <w:tc>
                <w:tcPr>
                  <w:tcW w:w="2214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D93DDF" w:rsidRDefault="00D93DDF" w:rsidP="00D93DDF">
                  <w:pPr>
                    <w:pStyle w:val="Ttulo2"/>
                    <w:outlineLvl w:val="1"/>
                    <w:rPr>
                      <w:rFonts w:ascii="Arial Narrow" w:hAnsi="Arial Narrow"/>
                      <w:sz w:val="20"/>
                    </w:rPr>
                  </w:pPr>
                  <w:r w:rsidRPr="00D93DDF">
                    <w:rPr>
                      <w:rFonts w:ascii="Arial Narrow" w:hAnsi="Arial Narrow"/>
                      <w:sz w:val="20"/>
                    </w:rPr>
                    <w:t>Mês de realização:</w:t>
                  </w:r>
                </w:p>
              </w:tc>
              <w:tc>
                <w:tcPr>
                  <w:tcW w:w="3052" w:type="dxa"/>
                  <w:shd w:val="clear" w:color="auto" w:fill="auto"/>
                  <w:vAlign w:val="center"/>
                </w:tcPr>
                <w:p w:rsidR="0084533D" w:rsidRPr="00D93DDF" w:rsidRDefault="00D93DDF" w:rsidP="00D93DDF">
                  <w:pPr>
                    <w:rPr>
                      <w:rFonts w:ascii="Arial Narrow" w:hAnsi="Arial Narrow"/>
                      <w:sz w:val="20"/>
                    </w:rPr>
                  </w:pPr>
                  <w:r w:rsidRPr="00D93DDF">
                    <w:rPr>
                      <w:rFonts w:ascii="Arial Narrow" w:hAnsi="Arial Narrow"/>
                      <w:sz w:val="20"/>
                    </w:rPr>
                    <w:t>Mês das despesas</w:t>
                  </w:r>
                </w:p>
              </w:tc>
            </w:tr>
            <w:tr w:rsidR="0084533D" w:rsidRPr="00D93DDF" w:rsidTr="004146ED">
              <w:trPr>
                <w:cantSplit/>
                <w:trHeight w:val="389"/>
              </w:trPr>
              <w:tc>
                <w:tcPr>
                  <w:tcW w:w="1686" w:type="dxa"/>
                  <w:shd w:val="clear" w:color="auto" w:fill="auto"/>
                  <w:vAlign w:val="center"/>
                </w:tcPr>
                <w:p w:rsidR="0084533D" w:rsidRPr="00D93DDF" w:rsidRDefault="00D93DDF" w:rsidP="00D93DDF">
                  <w:pPr>
                    <w:pStyle w:val="Ttulo2"/>
                    <w:outlineLvl w:val="1"/>
                    <w:rPr>
                      <w:rFonts w:ascii="Arial Narrow" w:hAnsi="Arial Narrow"/>
                      <w:sz w:val="20"/>
                    </w:rPr>
                  </w:pPr>
                  <w:r w:rsidRPr="00D93DDF">
                    <w:rPr>
                      <w:rFonts w:ascii="Arial Narrow" w:hAnsi="Arial Narrow"/>
                      <w:sz w:val="20"/>
                    </w:rPr>
                    <w:t>Responsável:</w:t>
                  </w:r>
                </w:p>
              </w:tc>
              <w:tc>
                <w:tcPr>
                  <w:tcW w:w="382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D93DDF" w:rsidRDefault="00D93DDF" w:rsidP="00D93DDF">
                  <w:pPr>
                    <w:rPr>
                      <w:rFonts w:ascii="Arial Narrow" w:hAnsi="Arial Narrow"/>
                      <w:sz w:val="20"/>
                    </w:rPr>
                  </w:pPr>
                  <w:r w:rsidRPr="00D93DDF">
                    <w:rPr>
                      <w:rFonts w:ascii="Arial Narrow" w:hAnsi="Arial Narrow"/>
                      <w:sz w:val="20"/>
                    </w:rPr>
                    <w:t>Nome do responsável</w:t>
                  </w:r>
                </w:p>
              </w:tc>
              <w:tc>
                <w:tcPr>
                  <w:tcW w:w="221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84533D" w:rsidRPr="00D93DDF" w:rsidRDefault="00D93DDF" w:rsidP="00D93DDF">
                  <w:pPr>
                    <w:pStyle w:val="Ttulo2"/>
                    <w:outlineLvl w:val="1"/>
                    <w:rPr>
                      <w:rFonts w:ascii="Arial Narrow" w:hAnsi="Arial Narrow"/>
                      <w:sz w:val="20"/>
                    </w:rPr>
                  </w:pPr>
                  <w:r w:rsidRPr="00D93DDF">
                    <w:rPr>
                      <w:rFonts w:ascii="Arial Narrow" w:hAnsi="Arial Narrow"/>
                      <w:sz w:val="20"/>
                    </w:rPr>
                    <w:t>Departamento:</w:t>
                  </w:r>
                </w:p>
              </w:tc>
              <w:tc>
                <w:tcPr>
                  <w:tcW w:w="3052" w:type="dxa"/>
                  <w:shd w:val="clear" w:color="auto" w:fill="auto"/>
                  <w:vAlign w:val="center"/>
                </w:tcPr>
                <w:p w:rsidR="0084533D" w:rsidRPr="00D93DDF" w:rsidRDefault="00D93DDF" w:rsidP="00D93DDF">
                  <w:pPr>
                    <w:rPr>
                      <w:rFonts w:ascii="Arial Narrow" w:hAnsi="Arial Narrow"/>
                      <w:sz w:val="20"/>
                    </w:rPr>
                  </w:pPr>
                  <w:r w:rsidRPr="00D93DDF">
                    <w:rPr>
                      <w:rFonts w:ascii="Arial Narrow" w:hAnsi="Arial Narrow"/>
                      <w:sz w:val="20"/>
                    </w:rPr>
                    <w:t>Nome do Departamento</w:t>
                  </w:r>
                </w:p>
              </w:tc>
            </w:tr>
          </w:tbl>
          <w:p w:rsidR="0084533D" w:rsidRPr="00D93DDF" w:rsidRDefault="0084533D" w:rsidP="0084533D">
            <w:pPr>
              <w:rPr>
                <w:rFonts w:ascii="Arial Narrow" w:hAnsi="Arial Narrow"/>
              </w:rPr>
            </w:pPr>
          </w:p>
        </w:tc>
      </w:tr>
    </w:tbl>
    <w:p w:rsidR="0084533D" w:rsidRPr="00D93DDF" w:rsidRDefault="0084533D">
      <w:pPr>
        <w:rPr>
          <w:rFonts w:ascii="Arial Narrow" w:hAnsi="Arial Narrow"/>
        </w:rPr>
      </w:pPr>
    </w:p>
    <w:tbl>
      <w:tblPr>
        <w:tblStyle w:val="TabelacomGrelha"/>
        <w:tblW w:w="1048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icione o Nome, Cargo, Empresa, números de Telefone e Fax e Endereço de E-mail nesta tabela"/>
      </w:tblPr>
      <w:tblGrid>
        <w:gridCol w:w="1838"/>
        <w:gridCol w:w="1843"/>
        <w:gridCol w:w="1843"/>
        <w:gridCol w:w="1807"/>
        <w:gridCol w:w="1453"/>
        <w:gridCol w:w="1701"/>
      </w:tblGrid>
      <w:tr w:rsidR="00614BD7" w:rsidRPr="00D93DDF" w:rsidTr="00D93DDF">
        <w:trPr>
          <w:trHeight w:val="323"/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14BD7" w:rsidRPr="00D93DDF" w:rsidRDefault="00D93DDF" w:rsidP="00D93DDF">
            <w:pPr>
              <w:pStyle w:val="Ttulo2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Fornecedor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14BD7" w:rsidRPr="00D93DDF" w:rsidRDefault="00D93DDF" w:rsidP="00D93DDF">
            <w:pPr>
              <w:pStyle w:val="Ttulo2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Documento de despesa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14BD7" w:rsidRPr="00D93DDF" w:rsidRDefault="00D93DDF" w:rsidP="00D93DDF">
            <w:pPr>
              <w:pStyle w:val="Ttulo2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N.º do documento de despesa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614BD7" w:rsidRPr="00D93DDF" w:rsidRDefault="00D93DDF" w:rsidP="00D93DDF">
            <w:pPr>
              <w:pStyle w:val="Ttulo2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 xml:space="preserve">NIF </w:t>
            </w:r>
            <w:r>
              <w:rPr>
                <w:rFonts w:ascii="Arial Narrow" w:hAnsi="Arial Narrow"/>
                <w:sz w:val="20"/>
                <w:szCs w:val="20"/>
              </w:rPr>
              <w:t>do fornecedor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614BD7" w:rsidRPr="00D93DDF" w:rsidRDefault="00D93DDF" w:rsidP="00D93DDF">
            <w:pPr>
              <w:pStyle w:val="Ttulo2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NIF da NOVA.ID.FCT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14BD7" w:rsidRPr="00D93DDF" w:rsidRDefault="00D93DDF" w:rsidP="00D93DDF">
            <w:pPr>
              <w:pStyle w:val="Ttulo2"/>
              <w:outlineLvl w:val="1"/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Montante</w:t>
            </w:r>
          </w:p>
        </w:tc>
      </w:tr>
      <w:tr w:rsidR="00D93DDF" w:rsidRPr="00D93DDF" w:rsidTr="00D93DDF">
        <w:trPr>
          <w:trHeight w:hRule="exact" w:val="1304"/>
        </w:trPr>
        <w:tc>
          <w:tcPr>
            <w:tcW w:w="1838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Nome do Fornecedor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>-Recibo / Recibo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Identificador do documento de despesa</w:t>
            </w:r>
          </w:p>
        </w:tc>
        <w:tc>
          <w:tcPr>
            <w:tcW w:w="1807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N.º de contribuinte do fornecedor</w:t>
            </w:r>
          </w:p>
        </w:tc>
        <w:tc>
          <w:tcPr>
            <w:tcW w:w="145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Sim/Não</w:t>
            </w:r>
          </w:p>
        </w:tc>
        <w:tc>
          <w:tcPr>
            <w:tcW w:w="1701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Valor da despesa</w:t>
            </w:r>
          </w:p>
        </w:tc>
      </w:tr>
      <w:tr w:rsidR="00D93DDF" w:rsidRPr="00D93DDF" w:rsidTr="00D93DDF">
        <w:trPr>
          <w:trHeight w:hRule="exact" w:val="1138"/>
        </w:trPr>
        <w:tc>
          <w:tcPr>
            <w:tcW w:w="1838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Nome do Fornecedor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>-Recibo / Recibo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Identificador do documento de despesa</w:t>
            </w:r>
          </w:p>
        </w:tc>
        <w:tc>
          <w:tcPr>
            <w:tcW w:w="1807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N.º de contribuinte do fornecedor</w:t>
            </w:r>
          </w:p>
        </w:tc>
        <w:tc>
          <w:tcPr>
            <w:tcW w:w="145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Sim/Não</w:t>
            </w:r>
          </w:p>
        </w:tc>
        <w:tc>
          <w:tcPr>
            <w:tcW w:w="1701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Valor da despesa</w:t>
            </w:r>
          </w:p>
        </w:tc>
      </w:tr>
      <w:tr w:rsidR="00D93DDF" w:rsidRPr="00D93DDF" w:rsidTr="00D93DDF">
        <w:trPr>
          <w:trHeight w:hRule="exact" w:val="1126"/>
        </w:trPr>
        <w:tc>
          <w:tcPr>
            <w:tcW w:w="1838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Nome do Fornecedor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>-Recibo / Recibo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Identificador do documento de despesa</w:t>
            </w:r>
          </w:p>
        </w:tc>
        <w:tc>
          <w:tcPr>
            <w:tcW w:w="1807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N.º de contribuinte do fornecedor</w:t>
            </w:r>
          </w:p>
        </w:tc>
        <w:tc>
          <w:tcPr>
            <w:tcW w:w="145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Sim/Não</w:t>
            </w:r>
          </w:p>
        </w:tc>
        <w:tc>
          <w:tcPr>
            <w:tcW w:w="1701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Valor da despesa</w:t>
            </w:r>
          </w:p>
        </w:tc>
      </w:tr>
      <w:tr w:rsidR="00D93DDF" w:rsidRPr="00D93DDF" w:rsidTr="00D93DDF">
        <w:trPr>
          <w:trHeight w:hRule="exact" w:val="1128"/>
        </w:trPr>
        <w:tc>
          <w:tcPr>
            <w:tcW w:w="1838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Nome do Fornecedor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>-Recibo / Recibo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Identificador do documento de despesa</w:t>
            </w:r>
          </w:p>
        </w:tc>
        <w:tc>
          <w:tcPr>
            <w:tcW w:w="1807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N.º de contribuinte do fornecedor</w:t>
            </w:r>
          </w:p>
        </w:tc>
        <w:tc>
          <w:tcPr>
            <w:tcW w:w="145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Sim/Não</w:t>
            </w:r>
          </w:p>
        </w:tc>
        <w:tc>
          <w:tcPr>
            <w:tcW w:w="1701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Valor da despesa</w:t>
            </w:r>
          </w:p>
        </w:tc>
      </w:tr>
      <w:tr w:rsidR="00D93DDF" w:rsidRPr="00D93DDF" w:rsidTr="00D93DDF">
        <w:trPr>
          <w:trHeight w:hRule="exact" w:val="1144"/>
        </w:trPr>
        <w:tc>
          <w:tcPr>
            <w:tcW w:w="1838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Nome do Fornecedor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>-Recibo / Recibo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Identificador do documento de despesa</w:t>
            </w:r>
          </w:p>
        </w:tc>
        <w:tc>
          <w:tcPr>
            <w:tcW w:w="1807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N.º de contribuinte do fornecedor</w:t>
            </w:r>
          </w:p>
        </w:tc>
        <w:tc>
          <w:tcPr>
            <w:tcW w:w="145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Sim/Não</w:t>
            </w:r>
          </w:p>
        </w:tc>
        <w:tc>
          <w:tcPr>
            <w:tcW w:w="1701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Valor da despesa</w:t>
            </w:r>
          </w:p>
        </w:tc>
      </w:tr>
      <w:tr w:rsidR="00D93DDF" w:rsidRPr="00D93DDF" w:rsidTr="00D93DDF">
        <w:trPr>
          <w:trHeight w:hRule="exact" w:val="1118"/>
        </w:trPr>
        <w:tc>
          <w:tcPr>
            <w:tcW w:w="1838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Nome do Fornecedor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>-Recibo / Recibo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Identificador do documento de despesa</w:t>
            </w:r>
          </w:p>
        </w:tc>
        <w:tc>
          <w:tcPr>
            <w:tcW w:w="1807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N.º de contribuinte do fornecedor</w:t>
            </w:r>
          </w:p>
        </w:tc>
        <w:tc>
          <w:tcPr>
            <w:tcW w:w="145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Sim/Não</w:t>
            </w:r>
          </w:p>
        </w:tc>
        <w:tc>
          <w:tcPr>
            <w:tcW w:w="1701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Valor da despesa</w:t>
            </w:r>
          </w:p>
        </w:tc>
      </w:tr>
      <w:tr w:rsidR="00D93DDF" w:rsidRPr="00D93DDF" w:rsidTr="00D93DDF">
        <w:trPr>
          <w:trHeight w:hRule="exact" w:val="1148"/>
        </w:trPr>
        <w:tc>
          <w:tcPr>
            <w:tcW w:w="1838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Nome do Fornecedor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>-Recibo / Recibo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Identificador do documento de despesa</w:t>
            </w:r>
          </w:p>
        </w:tc>
        <w:tc>
          <w:tcPr>
            <w:tcW w:w="1807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N.º de contribuinte do fornecedor</w:t>
            </w:r>
          </w:p>
        </w:tc>
        <w:tc>
          <w:tcPr>
            <w:tcW w:w="145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Sim/Não</w:t>
            </w:r>
          </w:p>
        </w:tc>
        <w:tc>
          <w:tcPr>
            <w:tcW w:w="1701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Valor da despesa</w:t>
            </w:r>
          </w:p>
        </w:tc>
      </w:tr>
      <w:tr w:rsidR="00D93DDF" w:rsidRPr="00D93DDF" w:rsidTr="00D93DDF">
        <w:trPr>
          <w:trHeight w:hRule="exact" w:val="1264"/>
        </w:trPr>
        <w:tc>
          <w:tcPr>
            <w:tcW w:w="1838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Nome do Fornecedor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>-Recibo / Recibo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Identificador do documento de despesa</w:t>
            </w:r>
          </w:p>
        </w:tc>
        <w:tc>
          <w:tcPr>
            <w:tcW w:w="1807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N.º de contribuinte do fornecedor</w:t>
            </w:r>
          </w:p>
        </w:tc>
        <w:tc>
          <w:tcPr>
            <w:tcW w:w="145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Sim/Não</w:t>
            </w:r>
          </w:p>
        </w:tc>
        <w:tc>
          <w:tcPr>
            <w:tcW w:w="1701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Valor da despesa</w:t>
            </w:r>
          </w:p>
        </w:tc>
      </w:tr>
      <w:tr w:rsidR="00D93DDF" w:rsidRPr="00D93DDF" w:rsidTr="00D93DDF">
        <w:trPr>
          <w:trHeight w:hRule="exact" w:val="1140"/>
        </w:trPr>
        <w:tc>
          <w:tcPr>
            <w:tcW w:w="1838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Nome do Fornecedor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 xml:space="preserve"> / </w:t>
            </w:r>
            <w:proofErr w:type="spellStart"/>
            <w:r w:rsidRPr="00D93DDF">
              <w:rPr>
                <w:rFonts w:ascii="Arial Narrow" w:hAnsi="Arial Narrow"/>
                <w:sz w:val="20"/>
                <w:szCs w:val="20"/>
              </w:rPr>
              <w:t>Factura</w:t>
            </w:r>
            <w:proofErr w:type="spellEnd"/>
            <w:r w:rsidRPr="00D93DDF">
              <w:rPr>
                <w:rFonts w:ascii="Arial Narrow" w:hAnsi="Arial Narrow"/>
                <w:sz w:val="20"/>
                <w:szCs w:val="20"/>
              </w:rPr>
              <w:t>-Recibo / Recibo</w:t>
            </w:r>
          </w:p>
        </w:tc>
        <w:tc>
          <w:tcPr>
            <w:tcW w:w="184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Identificador do documento de despesa</w:t>
            </w:r>
          </w:p>
        </w:tc>
        <w:tc>
          <w:tcPr>
            <w:tcW w:w="1807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N.º de contribuinte do fornecedor</w:t>
            </w:r>
          </w:p>
        </w:tc>
        <w:tc>
          <w:tcPr>
            <w:tcW w:w="1453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Sim/Não</w:t>
            </w:r>
          </w:p>
        </w:tc>
        <w:tc>
          <w:tcPr>
            <w:tcW w:w="1701" w:type="dxa"/>
            <w:vAlign w:val="center"/>
          </w:tcPr>
          <w:p w:rsidR="00D93DDF" w:rsidRPr="00D93DDF" w:rsidRDefault="00D93DDF" w:rsidP="00D93DDF">
            <w:pPr>
              <w:rPr>
                <w:rFonts w:ascii="Arial Narrow" w:hAnsi="Arial Narrow"/>
                <w:sz w:val="20"/>
                <w:szCs w:val="20"/>
              </w:rPr>
            </w:pPr>
            <w:r w:rsidRPr="00D93DDF">
              <w:rPr>
                <w:rFonts w:ascii="Arial Narrow" w:hAnsi="Arial Narrow"/>
                <w:sz w:val="20"/>
                <w:szCs w:val="20"/>
              </w:rPr>
              <w:t>Valor da despesa</w:t>
            </w:r>
          </w:p>
        </w:tc>
      </w:tr>
    </w:tbl>
    <w:p w:rsidR="0057559D" w:rsidRPr="00D93DDF" w:rsidRDefault="0057559D" w:rsidP="0057559D">
      <w:pPr>
        <w:rPr>
          <w:rFonts w:ascii="Arial Narrow" w:hAnsi="Arial Narrow"/>
        </w:rPr>
      </w:pPr>
    </w:p>
    <w:sectPr w:rsidR="0057559D" w:rsidRPr="00D93DDF" w:rsidSect="00951B9C">
      <w:footerReference w:type="default" r:id="rId7"/>
      <w:pgSz w:w="11906" w:h="16838" w:code="9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E97" w:rsidRDefault="00693E97">
      <w:r>
        <w:separator/>
      </w:r>
    </w:p>
  </w:endnote>
  <w:endnote w:type="continuationSeparator" w:id="0">
    <w:p w:rsidR="00693E97" w:rsidRDefault="0069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94" w:rsidRPr="0057559D" w:rsidRDefault="0057559D" w:rsidP="0084533D">
    <w:pPr>
      <w:pStyle w:val="Rodap"/>
    </w:pPr>
    <w:r w:rsidRPr="0057559D">
      <w:rPr>
        <w:lang w:bidi="pt-PT"/>
      </w:rPr>
      <w:t xml:space="preserve">Página </w:t>
    </w:r>
    <w:r w:rsidRPr="0057559D">
      <w:rPr>
        <w:lang w:bidi="pt-PT"/>
      </w:rPr>
      <w:fldChar w:fldCharType="begin"/>
    </w:r>
    <w:r w:rsidRPr="0057559D">
      <w:rPr>
        <w:lang w:bidi="pt-PT"/>
      </w:rPr>
      <w:instrText xml:space="preserve"> PAGE  \* Arabic  \* MERGEFORMAT </w:instrText>
    </w:r>
    <w:r w:rsidRPr="0057559D">
      <w:rPr>
        <w:lang w:bidi="pt-PT"/>
      </w:rPr>
      <w:fldChar w:fldCharType="separate"/>
    </w:r>
    <w:r w:rsidR="00D93DDF">
      <w:rPr>
        <w:noProof/>
        <w:lang w:bidi="pt-PT"/>
      </w:rPr>
      <w:t>1</w:t>
    </w:r>
    <w:r w:rsidRPr="0057559D">
      <w:rPr>
        <w:lang w:bidi="pt-PT"/>
      </w:rPr>
      <w:fldChar w:fldCharType="end"/>
    </w:r>
    <w:r w:rsidRPr="0057559D">
      <w:rPr>
        <w:lang w:bidi="pt-PT"/>
      </w:rPr>
      <w:t xml:space="preserve"> de </w:t>
    </w:r>
    <w:r w:rsidRPr="0057559D">
      <w:rPr>
        <w:lang w:bidi="pt-PT"/>
      </w:rPr>
      <w:fldChar w:fldCharType="begin"/>
    </w:r>
    <w:r w:rsidRPr="0057559D">
      <w:rPr>
        <w:lang w:bidi="pt-PT"/>
      </w:rPr>
      <w:instrText xml:space="preserve"> NUMPAGES  \* Arabic  \* MERGEFORMAT </w:instrText>
    </w:r>
    <w:r w:rsidRPr="0057559D">
      <w:rPr>
        <w:lang w:bidi="pt-PT"/>
      </w:rPr>
      <w:fldChar w:fldCharType="separate"/>
    </w:r>
    <w:r w:rsidR="00D93DDF">
      <w:rPr>
        <w:noProof/>
        <w:lang w:bidi="pt-PT"/>
      </w:rPr>
      <w:t>1</w:t>
    </w:r>
    <w:r w:rsidRPr="0057559D">
      <w:rPr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E97" w:rsidRDefault="00693E97">
      <w:r>
        <w:separator/>
      </w:r>
    </w:p>
  </w:footnote>
  <w:footnote w:type="continuationSeparator" w:id="0">
    <w:p w:rsidR="00693E97" w:rsidRDefault="0069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DF"/>
    <w:rsid w:val="0002345E"/>
    <w:rsid w:val="000807D1"/>
    <w:rsid w:val="001846F5"/>
    <w:rsid w:val="00192AB6"/>
    <w:rsid w:val="001B472B"/>
    <w:rsid w:val="001F7EC4"/>
    <w:rsid w:val="00210C72"/>
    <w:rsid w:val="00266807"/>
    <w:rsid w:val="002C2407"/>
    <w:rsid w:val="003359D2"/>
    <w:rsid w:val="003A6EDD"/>
    <w:rsid w:val="003D58A0"/>
    <w:rsid w:val="0040696D"/>
    <w:rsid w:val="004146ED"/>
    <w:rsid w:val="00437143"/>
    <w:rsid w:val="00497755"/>
    <w:rsid w:val="004B5F62"/>
    <w:rsid w:val="0054647B"/>
    <w:rsid w:val="0057559D"/>
    <w:rsid w:val="005C3D56"/>
    <w:rsid w:val="005E3633"/>
    <w:rsid w:val="00614BD7"/>
    <w:rsid w:val="006871E3"/>
    <w:rsid w:val="00693E97"/>
    <w:rsid w:val="006E1340"/>
    <w:rsid w:val="00702EDB"/>
    <w:rsid w:val="00767194"/>
    <w:rsid w:val="00836D4A"/>
    <w:rsid w:val="0084533D"/>
    <w:rsid w:val="00930EB6"/>
    <w:rsid w:val="00943486"/>
    <w:rsid w:val="00951B9C"/>
    <w:rsid w:val="009E1A91"/>
    <w:rsid w:val="00A319C4"/>
    <w:rsid w:val="00A537E4"/>
    <w:rsid w:val="00A53DF3"/>
    <w:rsid w:val="00A91B8D"/>
    <w:rsid w:val="00AC4EAC"/>
    <w:rsid w:val="00AD7509"/>
    <w:rsid w:val="00B96D2A"/>
    <w:rsid w:val="00C02B77"/>
    <w:rsid w:val="00C717A6"/>
    <w:rsid w:val="00CB53B8"/>
    <w:rsid w:val="00CC2996"/>
    <w:rsid w:val="00D01859"/>
    <w:rsid w:val="00D27800"/>
    <w:rsid w:val="00D835D2"/>
    <w:rsid w:val="00D93DDF"/>
    <w:rsid w:val="00DA0941"/>
    <w:rsid w:val="00EA32F5"/>
    <w:rsid w:val="00EE2F2A"/>
    <w:rsid w:val="00EF29E7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407729-BF2C-4EDE-9943-5C71C367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pt-P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143"/>
  </w:style>
  <w:style w:type="paragraph" w:styleId="Ttulo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Ttulo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84533D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rsid w:val="0084533D"/>
    <w:rPr>
      <w:rFonts w:asciiTheme="minorHAnsi" w:hAnsiTheme="minorHAnsi"/>
      <w:sz w:val="24"/>
      <w:szCs w:val="24"/>
      <w:lang w:eastAsia="ko-KR"/>
    </w:rPr>
  </w:style>
  <w:style w:type="paragraph" w:styleId="Rodap">
    <w:name w:val="footer"/>
    <w:basedOn w:val="Normal"/>
    <w:qFormat/>
    <w:rsid w:val="000807D1"/>
  </w:style>
  <w:style w:type="character" w:customStyle="1" w:styleId="Ttulo2Carter">
    <w:name w:val="Título 2 Caráter"/>
    <w:basedOn w:val="Tipodeletrapredefinidodopargrafo"/>
    <w:link w:val="Ttulo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TextodoMarcadordePosio">
    <w:name w:val="Placeholder Text"/>
    <w:basedOn w:val="Tipodeletrapredefinidodopargrafo"/>
    <w:uiPriority w:val="99"/>
    <w:semiHidden/>
    <w:rsid w:val="00437143"/>
    <w:rPr>
      <w:color w:val="595959" w:themeColor="text1" w:themeTint="A6"/>
    </w:rPr>
  </w:style>
  <w:style w:type="paragraph" w:styleId="Textodebalo">
    <w:name w:val="Balloon Text"/>
    <w:basedOn w:val="Normal"/>
    <w:link w:val="TextodebaloCarter"/>
    <w:semiHidden/>
    <w:unhideWhenUsed/>
    <w:rsid w:val="009E1A91"/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9E1A91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9E1A91"/>
  </w:style>
  <w:style w:type="paragraph" w:styleId="Textodebloco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arter"/>
    <w:semiHidden/>
    <w:unhideWhenUsed/>
    <w:rsid w:val="009E1A9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9E1A91"/>
  </w:style>
  <w:style w:type="paragraph" w:styleId="Corpodetexto2">
    <w:name w:val="Body Text 2"/>
    <w:basedOn w:val="Normal"/>
    <w:link w:val="Corpodetexto2Carter"/>
    <w:semiHidden/>
    <w:unhideWhenUsed/>
    <w:rsid w:val="009E1A9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9E1A91"/>
  </w:style>
  <w:style w:type="paragraph" w:styleId="Corpodetexto3">
    <w:name w:val="Body Text 3"/>
    <w:basedOn w:val="Normal"/>
    <w:link w:val="Corpodetexto3Carter"/>
    <w:semiHidden/>
    <w:unhideWhenUsed/>
    <w:rsid w:val="009E1A91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rsid w:val="009E1A91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semiHidden/>
    <w:unhideWhenUsed/>
    <w:rsid w:val="009E1A91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semiHidden/>
    <w:rsid w:val="009E1A91"/>
  </w:style>
  <w:style w:type="paragraph" w:styleId="Avanodecorpodetexto">
    <w:name w:val="Body Text Indent"/>
    <w:basedOn w:val="Normal"/>
    <w:link w:val="AvanodecorpodetextoCarter"/>
    <w:semiHidden/>
    <w:unhideWhenUsed/>
    <w:rsid w:val="009E1A91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9E1A91"/>
  </w:style>
  <w:style w:type="paragraph" w:styleId="Primeiroavanodecorpodetexto2">
    <w:name w:val="Body Text First Indent 2"/>
    <w:basedOn w:val="Avanodecorpodetexto"/>
    <w:link w:val="Primeiroavanodecorpodetexto2Carter"/>
    <w:semiHidden/>
    <w:unhideWhenUsed/>
    <w:rsid w:val="009E1A91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semiHidden/>
    <w:rsid w:val="009E1A91"/>
  </w:style>
  <w:style w:type="paragraph" w:styleId="Avanodecorpodetexto2">
    <w:name w:val="Body Text Indent 2"/>
    <w:basedOn w:val="Normal"/>
    <w:link w:val="Avanodecorpodetexto2Carter"/>
    <w:semiHidden/>
    <w:unhideWhenUsed/>
    <w:rsid w:val="009E1A91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9E1A91"/>
  </w:style>
  <w:style w:type="paragraph" w:styleId="Avanodecorpodetexto3">
    <w:name w:val="Body Text Indent 3"/>
    <w:basedOn w:val="Normal"/>
    <w:link w:val="Avanodecorpodetexto3Carte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semiHidden/>
    <w:rsid w:val="009E1A91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Rematedecarta">
    <w:name w:val="Closing"/>
    <w:basedOn w:val="Normal"/>
    <w:link w:val="RematedecartaCarter"/>
    <w:semiHidden/>
    <w:unhideWhenUsed/>
    <w:rsid w:val="009E1A91"/>
    <w:pPr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semiHidden/>
    <w:rsid w:val="009E1A91"/>
  </w:style>
  <w:style w:type="table" w:styleId="GrelhaColorida">
    <w:name w:val="Colorful Grid"/>
    <w:basedOn w:val="Tabe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semiHidden/>
    <w:unhideWhenUsed/>
    <w:rsid w:val="009E1A91"/>
    <w:rPr>
      <w:sz w:val="22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9E1A91"/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9E1A91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9E1A9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9E1A91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semiHidden/>
    <w:unhideWhenUsed/>
    <w:rsid w:val="009E1A91"/>
  </w:style>
  <w:style w:type="character" w:customStyle="1" w:styleId="DataCarter">
    <w:name w:val="Data Caráter"/>
    <w:basedOn w:val="Tipodeletrapredefinidodopargrafo"/>
    <w:link w:val="Data"/>
    <w:semiHidden/>
    <w:rsid w:val="009E1A91"/>
  </w:style>
  <w:style w:type="paragraph" w:styleId="Mapadodocumento">
    <w:name w:val="Document Map"/>
    <w:basedOn w:val="Normal"/>
    <w:link w:val="MapadodocumentoCarter"/>
    <w:semiHidden/>
    <w:unhideWhenUsed/>
    <w:rsid w:val="009E1A91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9E1A91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semiHidden/>
    <w:unhideWhenUsed/>
    <w:rsid w:val="009E1A91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semiHidden/>
    <w:rsid w:val="009E1A91"/>
  </w:style>
  <w:style w:type="character" w:styleId="nfase">
    <w:name w:val="Emphasis"/>
    <w:basedOn w:val="Tipodeletrapredefinidodopargrafo"/>
    <w:semiHidden/>
    <w:unhideWhenUsed/>
    <w:qFormat/>
    <w:rsid w:val="009E1A91"/>
    <w:rPr>
      <w:i/>
      <w:iCs/>
    </w:rPr>
  </w:style>
  <w:style w:type="character" w:styleId="Refdenotadefim">
    <w:name w:val="endnote reference"/>
    <w:basedOn w:val="Tipodeletrapredefinidodopargrafo"/>
    <w:semiHidden/>
    <w:unhideWhenUsed/>
    <w:rsid w:val="009E1A91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9E1A91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9E1A91"/>
    <w:rPr>
      <w:szCs w:val="20"/>
    </w:rPr>
  </w:style>
  <w:style w:type="paragraph" w:styleId="Destinatrio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semiHidden/>
    <w:unhideWhenUsed/>
    <w:rsid w:val="009E1A91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semiHidden/>
    <w:unhideWhenUsed/>
    <w:rsid w:val="009E1A91"/>
    <w:rPr>
      <w:vertAlign w:val="superscript"/>
    </w:rPr>
  </w:style>
  <w:style w:type="paragraph" w:styleId="Textodenotaderodap">
    <w:name w:val="footnote text"/>
    <w:basedOn w:val="Normal"/>
    <w:link w:val="TextodenotaderodapCarter"/>
    <w:semiHidden/>
    <w:unhideWhenUsed/>
    <w:rsid w:val="009E1A91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9E1A91"/>
    <w:rPr>
      <w:szCs w:val="20"/>
    </w:rPr>
  </w:style>
  <w:style w:type="table" w:styleId="TabeladeGrelha1Clara">
    <w:name w:val="Grid Table 1 Light"/>
    <w:basedOn w:val="Tabela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3">
    <w:name w:val="Grid Table 3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Ttulo4Carter">
    <w:name w:val="Título 4 Caráter"/>
    <w:basedOn w:val="Tipodeletrapredefinidodopargrafo"/>
    <w:link w:val="Ttulo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semiHidden/>
    <w:unhideWhenUsed/>
    <w:rsid w:val="009E1A91"/>
  </w:style>
  <w:style w:type="paragraph" w:styleId="EndereoHTML">
    <w:name w:val="HTML Address"/>
    <w:basedOn w:val="Normal"/>
    <w:link w:val="EndereoHTMLCarter"/>
    <w:semiHidden/>
    <w:unhideWhenUsed/>
    <w:rsid w:val="009E1A91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semiHidden/>
    <w:rsid w:val="009E1A91"/>
    <w:rPr>
      <w:i/>
      <w:iCs/>
    </w:rPr>
  </w:style>
  <w:style w:type="character" w:styleId="CitaoHTML">
    <w:name w:val="HTML Cite"/>
    <w:basedOn w:val="Tipodeletrapredefinidodopargrafo"/>
    <w:semiHidden/>
    <w:unhideWhenUsed/>
    <w:rsid w:val="009E1A91"/>
    <w:rPr>
      <w:i/>
      <w:iCs/>
    </w:rPr>
  </w:style>
  <w:style w:type="character" w:styleId="CdigoHTML">
    <w:name w:val="HTML Code"/>
    <w:basedOn w:val="Tipodeletrapredefinidodopargrafo"/>
    <w:semiHidden/>
    <w:unhideWhenUsed/>
    <w:rsid w:val="009E1A91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semiHidden/>
    <w:unhideWhenUsed/>
    <w:rsid w:val="009E1A91"/>
    <w:rPr>
      <w:i/>
      <w:iCs/>
    </w:rPr>
  </w:style>
  <w:style w:type="character" w:styleId="TecladoHTML">
    <w:name w:val="HTML Keyboard"/>
    <w:basedOn w:val="Tipodeletrapredefinidodopargrafo"/>
    <w:semiHidden/>
    <w:unhideWhenUsed/>
    <w:rsid w:val="009E1A91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semiHidden/>
    <w:unhideWhenUsed/>
    <w:rsid w:val="009E1A91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semiHidden/>
    <w:rsid w:val="009E1A91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semiHidden/>
    <w:unhideWhenUsed/>
    <w:rsid w:val="009E1A91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semiHidden/>
    <w:unhideWhenUsed/>
    <w:rsid w:val="009E1A91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semiHidden/>
    <w:unhideWhenUsed/>
    <w:rsid w:val="009E1A91"/>
    <w:rPr>
      <w:i/>
      <w:iCs/>
    </w:rPr>
  </w:style>
  <w:style w:type="character" w:styleId="Hiperligao">
    <w:name w:val="Hyperlink"/>
    <w:basedOn w:val="Tipodeletrapredefinidodopargrafo"/>
    <w:semiHidden/>
    <w:unhideWhenUsed/>
    <w:rsid w:val="009E1A91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ndiceremissivo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ndiceremissivo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ndiceremissivo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ndiceremissivo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ndiceremissivo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ndiceremissivo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ndiceremissivo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ndiceremissivo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Cabealhodendiceremissivo">
    <w:name w:val="index heading"/>
    <w:basedOn w:val="Normal"/>
    <w:next w:val="ndiceremissivo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37143"/>
    <w:rPr>
      <w:i/>
      <w:iCs/>
      <w:color w:val="365F91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semiHidden/>
    <w:unhideWhenUsed/>
    <w:rsid w:val="009E1A91"/>
  </w:style>
  <w:style w:type="paragraph" w:styleId="Lista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acommarcas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acommarcas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acommarcas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acommarcas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acommarcas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adecont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adecont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adecont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adecont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adecont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anumerada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anumerada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anumerada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anumerada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anumerada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2">
    <w:name w:val="List Table 2"/>
    <w:basedOn w:val="Tabela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3">
    <w:name w:val="List Table 3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semiHidden/>
    <w:rsid w:val="009E1A91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">
    <w:name w:val="Menção"/>
    <w:basedOn w:val="Tipodeletrapredefinidodopargrafo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Avanonormal">
    <w:name w:val="Normal Indent"/>
    <w:basedOn w:val="Normal"/>
    <w:semiHidden/>
    <w:unhideWhenUsed/>
    <w:rsid w:val="009E1A91"/>
    <w:pPr>
      <w:ind w:left="720"/>
    </w:pPr>
  </w:style>
  <w:style w:type="paragraph" w:styleId="Cabealhodanota">
    <w:name w:val="Note Heading"/>
    <w:basedOn w:val="Normal"/>
    <w:next w:val="Normal"/>
    <w:link w:val="CabealhodanotaCarter"/>
    <w:semiHidden/>
    <w:unhideWhenUsed/>
    <w:rsid w:val="009E1A91"/>
  </w:style>
  <w:style w:type="character" w:customStyle="1" w:styleId="CabealhodanotaCarter">
    <w:name w:val="Cabeçalho da nota Caráter"/>
    <w:basedOn w:val="Tipodeletrapredefinidodopargrafo"/>
    <w:link w:val="Cabealhodanota"/>
    <w:semiHidden/>
    <w:rsid w:val="009E1A91"/>
  </w:style>
  <w:style w:type="character" w:styleId="Nmerodepgina">
    <w:name w:val="page number"/>
    <w:basedOn w:val="Tipodeletrapredefinidodopargrafo"/>
    <w:semiHidden/>
    <w:unhideWhenUsed/>
    <w:rsid w:val="009E1A91"/>
  </w:style>
  <w:style w:type="table" w:styleId="TabelaSimples1">
    <w:name w:val="Plain Table 1"/>
    <w:basedOn w:val="Tabela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semiHidden/>
    <w:unhideWhenUsed/>
    <w:rsid w:val="009E1A91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semiHidden/>
    <w:rsid w:val="009E1A91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9E1A91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semiHidden/>
    <w:unhideWhenUsed/>
    <w:rsid w:val="009E1A91"/>
  </w:style>
  <w:style w:type="character" w:customStyle="1" w:styleId="InciodecartaCarter">
    <w:name w:val="Início de carta Caráter"/>
    <w:basedOn w:val="Tipodeletrapredefinidodopargrafo"/>
    <w:link w:val="Inciodecarta"/>
    <w:semiHidden/>
    <w:rsid w:val="009E1A91"/>
  </w:style>
  <w:style w:type="paragraph" w:styleId="Assinatura">
    <w:name w:val="Signature"/>
    <w:basedOn w:val="Normal"/>
    <w:link w:val="AssinaturaCarter"/>
    <w:semiHidden/>
    <w:unhideWhenUsed/>
    <w:rsid w:val="009E1A91"/>
    <w:pPr>
      <w:ind w:left="4252"/>
    </w:pPr>
  </w:style>
  <w:style w:type="character" w:customStyle="1" w:styleId="AssinaturaCarter">
    <w:name w:val="Assinatura Caráter"/>
    <w:basedOn w:val="Tipodeletrapredefinidodopargrafo"/>
    <w:link w:val="Assinatura"/>
    <w:semiHidden/>
    <w:rsid w:val="009E1A91"/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9E1A91"/>
    <w:rPr>
      <w:u w:val="dotted"/>
    </w:rPr>
  </w:style>
  <w:style w:type="character" w:styleId="Forte">
    <w:name w:val="Strong"/>
    <w:basedOn w:val="Tipodeletrapredefinidodopargrafo"/>
    <w:semiHidden/>
    <w:unhideWhenUsed/>
    <w:qFormat/>
    <w:rsid w:val="009E1A91"/>
    <w:rPr>
      <w:b/>
      <w:bCs/>
    </w:rPr>
  </w:style>
  <w:style w:type="paragraph" w:styleId="Subttulo">
    <w:name w:val="Subtitle"/>
    <w:basedOn w:val="Normal"/>
    <w:next w:val="Normal"/>
    <w:link w:val="SubttuloCarte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elacomefeitos3D1">
    <w:name w:val="Table 3D effects 1"/>
    <w:basedOn w:val="Tabela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ndicedeilustraes">
    <w:name w:val="table of figures"/>
    <w:basedOn w:val="Normal"/>
    <w:next w:val="Normal"/>
    <w:semiHidden/>
    <w:unhideWhenUsed/>
    <w:rsid w:val="009E1A91"/>
  </w:style>
  <w:style w:type="table" w:styleId="Tabelaprofissional">
    <w:name w:val="Table Professional"/>
    <w:basedOn w:val="Tabela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te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dendicedeautoridades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ndice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ndice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ndice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ndice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ndice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ndice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ndice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ndice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marujo\AppData\Roaming\Microsoft\Modelos\Folha%20de%20registo%20de%20reuni&#227;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de registo de reunião</Template>
  <TotalTime>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Joao Pedro Pires Marujo</dc:creator>
  <cp:lastModifiedBy>Silvia Cristina Reis</cp:lastModifiedBy>
  <cp:revision>2</cp:revision>
  <dcterms:created xsi:type="dcterms:W3CDTF">2020-03-06T10:38:00Z</dcterms:created>
  <dcterms:modified xsi:type="dcterms:W3CDTF">2020-03-06T10:38:00Z</dcterms:modified>
</cp:coreProperties>
</file>